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EFF4" w14:textId="77777777" w:rsidR="00153DEC" w:rsidRDefault="00153DEC" w:rsidP="00424339">
      <w:pPr>
        <w:pStyle w:val="a4"/>
        <w:jc w:val="center"/>
      </w:pPr>
      <w:r>
        <w:object w:dxaOrig="811" w:dyaOrig="1007" w14:anchorId="645AC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9.2pt" o:ole="">
            <v:imagedata r:id="rId8" o:title=""/>
          </v:shape>
          <o:OLEObject Type="Embed" ProgID="CorelDRAW.Graphic.9" ShapeID="_x0000_i1025" DrawAspect="Content" ObjectID="_1776596045" r:id="rId9"/>
        </w:object>
      </w:r>
    </w:p>
    <w:p w14:paraId="12FD1672" w14:textId="77777777" w:rsidR="00153DEC" w:rsidRDefault="00153DEC">
      <w:pPr>
        <w:jc w:val="center"/>
        <w:rPr>
          <w:sz w:val="4"/>
          <w:szCs w:val="4"/>
        </w:rPr>
      </w:pPr>
    </w:p>
    <w:p w14:paraId="1252CCBD" w14:textId="77777777"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14:paraId="0D85206A" w14:textId="77777777"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14:paraId="47394D5C" w14:textId="77777777" w:rsidR="00153DEC" w:rsidRDefault="00153DEC">
      <w:pPr>
        <w:jc w:val="center"/>
        <w:rPr>
          <w:sz w:val="8"/>
          <w:szCs w:val="8"/>
        </w:rPr>
      </w:pPr>
    </w:p>
    <w:p w14:paraId="7C59ADDE" w14:textId="77777777"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1770099F" w14:textId="77777777" w:rsidR="00153DEC" w:rsidRDefault="00153DEC">
      <w:pPr>
        <w:jc w:val="center"/>
        <w:rPr>
          <w:b/>
          <w:spacing w:val="60"/>
          <w:sz w:val="14"/>
          <w:szCs w:val="14"/>
        </w:rPr>
      </w:pPr>
    </w:p>
    <w:p w14:paraId="402DE8DC" w14:textId="77777777"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3C4B206E" w14:textId="77777777" w:rsidR="00153DEC" w:rsidRDefault="00153DEC">
      <w:pPr>
        <w:jc w:val="center"/>
        <w:rPr>
          <w:sz w:val="36"/>
          <w:szCs w:val="36"/>
        </w:rPr>
      </w:pPr>
    </w:p>
    <w:p w14:paraId="2927F401" w14:textId="68618A4A" w:rsidR="00B03CDB" w:rsidRDefault="00B03CDB">
      <w:pPr>
        <w:jc w:val="center"/>
        <w:rPr>
          <w:sz w:val="36"/>
          <w:szCs w:val="36"/>
        </w:rPr>
      </w:pPr>
    </w:p>
    <w:p w14:paraId="01031A4B" w14:textId="77777777" w:rsidR="007B147C" w:rsidRDefault="007B147C">
      <w:pPr>
        <w:jc w:val="center"/>
        <w:rPr>
          <w:sz w:val="36"/>
          <w:szCs w:val="36"/>
        </w:rPr>
      </w:pPr>
    </w:p>
    <w:p w14:paraId="40CCABD0" w14:textId="3E734614" w:rsidR="009F09D6" w:rsidRDefault="00221D9E" w:rsidP="003923C8">
      <w:pPr>
        <w:rPr>
          <w:sz w:val="26"/>
          <w:szCs w:val="36"/>
        </w:rPr>
      </w:pPr>
      <w:r w:rsidRPr="008538AD">
        <w:rPr>
          <w:sz w:val="26"/>
          <w:szCs w:val="36"/>
        </w:rPr>
        <w:t>0</w:t>
      </w:r>
      <w:r w:rsidR="008538AD" w:rsidRPr="008538AD">
        <w:rPr>
          <w:sz w:val="26"/>
          <w:szCs w:val="36"/>
        </w:rPr>
        <w:t>7</w:t>
      </w:r>
      <w:r w:rsidRPr="008538AD">
        <w:rPr>
          <w:sz w:val="26"/>
          <w:szCs w:val="36"/>
        </w:rPr>
        <w:t>.05.202</w:t>
      </w:r>
      <w:r w:rsidR="00982A5F" w:rsidRPr="008538AD">
        <w:rPr>
          <w:sz w:val="26"/>
          <w:szCs w:val="36"/>
        </w:rPr>
        <w:t>4</w:t>
      </w:r>
      <w:r w:rsidRPr="008538AD">
        <w:rPr>
          <w:sz w:val="26"/>
          <w:szCs w:val="36"/>
        </w:rPr>
        <w:t xml:space="preserve"> № 12</w:t>
      </w:r>
      <w:r w:rsidR="008538AD" w:rsidRPr="008538AD">
        <w:rPr>
          <w:sz w:val="26"/>
          <w:szCs w:val="36"/>
        </w:rPr>
        <w:t>30</w:t>
      </w:r>
    </w:p>
    <w:p w14:paraId="06E82514" w14:textId="77777777" w:rsidR="00E2199D" w:rsidRDefault="00E2199D">
      <w:pPr>
        <w:rPr>
          <w:sz w:val="26"/>
          <w:szCs w:val="36"/>
        </w:rPr>
      </w:pPr>
    </w:p>
    <w:p w14:paraId="12E333EE" w14:textId="77777777" w:rsidR="00E01B7D" w:rsidRDefault="00E01B7D">
      <w:pPr>
        <w:rPr>
          <w:sz w:val="26"/>
          <w:szCs w:val="36"/>
        </w:rPr>
      </w:pPr>
    </w:p>
    <w:p w14:paraId="1EDD397F" w14:textId="77777777" w:rsidR="00982A5F" w:rsidRPr="007D5477" w:rsidRDefault="00982A5F" w:rsidP="00982A5F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утверждении отчета</w:t>
      </w:r>
    </w:p>
    <w:p w14:paraId="27F388AB" w14:textId="77777777" w:rsidR="00982A5F" w:rsidRPr="007D5477" w:rsidRDefault="00982A5F" w:rsidP="00982A5F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исполнении городского бюджета</w:t>
      </w:r>
    </w:p>
    <w:p w14:paraId="44CEBF32" w14:textId="77777777" w:rsidR="00982A5F" w:rsidRPr="007D5477" w:rsidRDefault="00982A5F" w:rsidP="00982A5F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 xml:space="preserve">за первый квартал </w:t>
      </w:r>
      <w:r>
        <w:rPr>
          <w:sz w:val="26"/>
          <w:szCs w:val="36"/>
        </w:rPr>
        <w:t>2024</w:t>
      </w:r>
      <w:r w:rsidRPr="007D5477">
        <w:rPr>
          <w:sz w:val="26"/>
          <w:szCs w:val="36"/>
        </w:rPr>
        <w:t xml:space="preserve"> года</w:t>
      </w:r>
    </w:p>
    <w:p w14:paraId="4A89A80C" w14:textId="77777777" w:rsidR="00982A5F" w:rsidRPr="007D5477" w:rsidRDefault="00982A5F" w:rsidP="00982A5F">
      <w:pPr>
        <w:widowControl w:val="0"/>
        <w:rPr>
          <w:sz w:val="26"/>
          <w:szCs w:val="36"/>
        </w:rPr>
      </w:pPr>
    </w:p>
    <w:p w14:paraId="1E00A7C2" w14:textId="77777777" w:rsidR="00982A5F" w:rsidRPr="007D5477" w:rsidRDefault="00982A5F" w:rsidP="00982A5F">
      <w:pPr>
        <w:widowControl w:val="0"/>
        <w:rPr>
          <w:sz w:val="26"/>
          <w:szCs w:val="36"/>
        </w:rPr>
      </w:pPr>
    </w:p>
    <w:p w14:paraId="1A307753" w14:textId="77777777" w:rsidR="00982A5F" w:rsidRPr="007D5477" w:rsidRDefault="00982A5F" w:rsidP="00982A5F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В соответствии со статьей 264.2 Бюджетного кодекса Российской Федерации</w:t>
      </w:r>
    </w:p>
    <w:p w14:paraId="505E6752" w14:textId="77777777" w:rsidR="00982A5F" w:rsidRPr="007D5477" w:rsidRDefault="00982A5F" w:rsidP="00982A5F">
      <w:pPr>
        <w:widowControl w:val="0"/>
        <w:tabs>
          <w:tab w:val="left" w:pos="9356"/>
        </w:tabs>
        <w:ind w:right="-1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ПОСТАНОВЛЯЮ:</w:t>
      </w:r>
    </w:p>
    <w:p w14:paraId="50AE8928" w14:textId="77777777" w:rsidR="00982A5F" w:rsidRPr="007D5477" w:rsidRDefault="00982A5F" w:rsidP="00982A5F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 xml:space="preserve">1. Утвердить отчет об исполнении городского бюджета </w:t>
      </w:r>
      <w:r w:rsidRPr="007D5477">
        <w:rPr>
          <w:sz w:val="26"/>
          <w:szCs w:val="36"/>
        </w:rPr>
        <w:t xml:space="preserve">за первый квартал </w:t>
      </w:r>
      <w:r>
        <w:rPr>
          <w:sz w:val="26"/>
          <w:szCs w:val="36"/>
        </w:rPr>
        <w:t>2024</w:t>
      </w:r>
      <w:r w:rsidRPr="007D5477">
        <w:rPr>
          <w:sz w:val="26"/>
          <w:szCs w:val="36"/>
        </w:rPr>
        <w:t xml:space="preserve"> года</w:t>
      </w:r>
      <w:r w:rsidRPr="007D5477">
        <w:rPr>
          <w:sz w:val="26"/>
          <w:szCs w:val="26"/>
        </w:rPr>
        <w:t xml:space="preserve"> (прилагается).</w:t>
      </w:r>
    </w:p>
    <w:p w14:paraId="52D0B19A" w14:textId="77777777" w:rsidR="00982A5F" w:rsidRPr="007D5477" w:rsidRDefault="00982A5F" w:rsidP="00982A5F">
      <w:pPr>
        <w:widowControl w:val="0"/>
        <w:ind w:firstLine="709"/>
        <w:jc w:val="both"/>
        <w:rPr>
          <w:sz w:val="26"/>
          <w:szCs w:val="26"/>
        </w:rPr>
      </w:pPr>
      <w:r w:rsidRPr="007D5477">
        <w:rPr>
          <w:sz w:val="26"/>
        </w:rPr>
        <w:t xml:space="preserve">2. </w:t>
      </w:r>
      <w:r w:rsidRPr="007D5477">
        <w:rPr>
          <w:sz w:val="26"/>
          <w:szCs w:val="26"/>
        </w:rPr>
        <w:t>Постановление подлежит опубликованию на официальном интернет-портале правовой информации г. Череповца.</w:t>
      </w:r>
    </w:p>
    <w:p w14:paraId="2B3A3444" w14:textId="191BC683" w:rsidR="00982A5F" w:rsidRDefault="00982A5F" w:rsidP="00982A5F">
      <w:pPr>
        <w:widowControl w:val="0"/>
        <w:ind w:right="-284"/>
        <w:jc w:val="both"/>
        <w:rPr>
          <w:sz w:val="26"/>
        </w:rPr>
      </w:pPr>
    </w:p>
    <w:p w14:paraId="599B5413" w14:textId="77777777" w:rsidR="00AC2F7F" w:rsidRPr="007D5477" w:rsidRDefault="00AC2F7F" w:rsidP="00982A5F">
      <w:pPr>
        <w:widowControl w:val="0"/>
        <w:ind w:right="-284"/>
        <w:jc w:val="both"/>
        <w:rPr>
          <w:sz w:val="26"/>
        </w:rPr>
      </w:pPr>
    </w:p>
    <w:p w14:paraId="72F3EDF1" w14:textId="77777777" w:rsidR="00982A5F" w:rsidRPr="007D5477" w:rsidRDefault="00982A5F" w:rsidP="00982A5F">
      <w:pPr>
        <w:widowControl w:val="0"/>
        <w:tabs>
          <w:tab w:val="left" w:pos="9356"/>
        </w:tabs>
        <w:jc w:val="both"/>
        <w:rPr>
          <w:sz w:val="26"/>
        </w:rPr>
      </w:pPr>
    </w:p>
    <w:p w14:paraId="12FC1D35" w14:textId="77777777" w:rsidR="00982A5F" w:rsidRDefault="00982A5F" w:rsidP="00982A5F">
      <w:pPr>
        <w:tabs>
          <w:tab w:val="right" w:pos="9498"/>
        </w:tabs>
        <w:jc w:val="both"/>
        <w:rPr>
          <w:sz w:val="26"/>
        </w:rPr>
      </w:pPr>
      <w:r>
        <w:rPr>
          <w:sz w:val="26"/>
        </w:rPr>
        <w:t>Мэр города</w:t>
      </w:r>
      <w:r>
        <w:rPr>
          <w:sz w:val="26"/>
        </w:rPr>
        <w:tab/>
        <w:t xml:space="preserve"> В.Е. Германов</w:t>
      </w:r>
    </w:p>
    <w:p w14:paraId="0BA56D32" w14:textId="77777777" w:rsidR="004055DF" w:rsidRDefault="004055DF" w:rsidP="00982A5F">
      <w:pPr>
        <w:widowControl w:val="0"/>
        <w:rPr>
          <w:sz w:val="26"/>
          <w:szCs w:val="26"/>
        </w:rPr>
      </w:pPr>
    </w:p>
    <w:sectPr w:rsidR="004055DF" w:rsidSect="00AC2F7F">
      <w:headerReference w:type="default" r:id="rId10"/>
      <w:footnotePr>
        <w:pos w:val="beneathText"/>
        <w:numFmt w:val="chicago"/>
      </w:footnotePr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DF31" w14:textId="77777777" w:rsidR="004F4579" w:rsidRDefault="004F4579" w:rsidP="00595125">
      <w:r>
        <w:separator/>
      </w:r>
    </w:p>
  </w:endnote>
  <w:endnote w:type="continuationSeparator" w:id="0">
    <w:p w14:paraId="78C1398F" w14:textId="77777777" w:rsidR="004F4579" w:rsidRDefault="004F457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7136" w14:textId="77777777" w:rsidR="004F4579" w:rsidRDefault="004F4579" w:rsidP="00595125">
      <w:r>
        <w:separator/>
      </w:r>
    </w:p>
  </w:footnote>
  <w:footnote w:type="continuationSeparator" w:id="0">
    <w:p w14:paraId="717B3130" w14:textId="77777777" w:rsidR="004F4579" w:rsidRDefault="004F457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185"/>
      <w:docPartObj>
        <w:docPartGallery w:val="Page Numbers (Top of Page)"/>
        <w:docPartUnique/>
      </w:docPartObj>
    </w:sdtPr>
    <w:sdtEndPr/>
    <w:sdtContent>
      <w:p w14:paraId="0EF5D4E3" w14:textId="77777777" w:rsidR="004F4579" w:rsidRDefault="004F45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F4D472" w14:textId="77777777" w:rsidR="004F4579" w:rsidRDefault="004F4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341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3920"/>
    <w:rsid w:val="0006628D"/>
    <w:rsid w:val="00080125"/>
    <w:rsid w:val="00080401"/>
    <w:rsid w:val="00094619"/>
    <w:rsid w:val="000A04DE"/>
    <w:rsid w:val="000A7EE7"/>
    <w:rsid w:val="000B1C5E"/>
    <w:rsid w:val="000B2ED5"/>
    <w:rsid w:val="000B6375"/>
    <w:rsid w:val="000C7325"/>
    <w:rsid w:val="000C7ED8"/>
    <w:rsid w:val="000D3A2C"/>
    <w:rsid w:val="000F3A2C"/>
    <w:rsid w:val="000F4445"/>
    <w:rsid w:val="000F6EC9"/>
    <w:rsid w:val="000F726F"/>
    <w:rsid w:val="00125CC6"/>
    <w:rsid w:val="001406AF"/>
    <w:rsid w:val="001523F7"/>
    <w:rsid w:val="00153DEC"/>
    <w:rsid w:val="00156482"/>
    <w:rsid w:val="00166533"/>
    <w:rsid w:val="00170E41"/>
    <w:rsid w:val="00173FC3"/>
    <w:rsid w:val="00183F5B"/>
    <w:rsid w:val="0019177B"/>
    <w:rsid w:val="001C4C18"/>
    <w:rsid w:val="001D02A3"/>
    <w:rsid w:val="001F0CEF"/>
    <w:rsid w:val="001F486A"/>
    <w:rsid w:val="00210770"/>
    <w:rsid w:val="00221D9E"/>
    <w:rsid w:val="00224309"/>
    <w:rsid w:val="00252D89"/>
    <w:rsid w:val="002572B7"/>
    <w:rsid w:val="002754BA"/>
    <w:rsid w:val="002D7D9C"/>
    <w:rsid w:val="002E7C65"/>
    <w:rsid w:val="003042B3"/>
    <w:rsid w:val="00306194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77D0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4F4579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B5C39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15322"/>
    <w:rsid w:val="00722D31"/>
    <w:rsid w:val="00733225"/>
    <w:rsid w:val="0074201F"/>
    <w:rsid w:val="00753EC7"/>
    <w:rsid w:val="00754256"/>
    <w:rsid w:val="00760981"/>
    <w:rsid w:val="00766BBA"/>
    <w:rsid w:val="0079074A"/>
    <w:rsid w:val="007A1218"/>
    <w:rsid w:val="007A6182"/>
    <w:rsid w:val="007B147C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538AD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0782"/>
    <w:rsid w:val="00961A70"/>
    <w:rsid w:val="00971C8F"/>
    <w:rsid w:val="00972703"/>
    <w:rsid w:val="0097330A"/>
    <w:rsid w:val="00982A5F"/>
    <w:rsid w:val="0098384D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442C4"/>
    <w:rsid w:val="00A501FE"/>
    <w:rsid w:val="00A50CF4"/>
    <w:rsid w:val="00A713D8"/>
    <w:rsid w:val="00A713F3"/>
    <w:rsid w:val="00A75F63"/>
    <w:rsid w:val="00A81CD9"/>
    <w:rsid w:val="00A84864"/>
    <w:rsid w:val="00AC2F7F"/>
    <w:rsid w:val="00AD03D9"/>
    <w:rsid w:val="00AE007C"/>
    <w:rsid w:val="00AE420E"/>
    <w:rsid w:val="00B03CDB"/>
    <w:rsid w:val="00B13C14"/>
    <w:rsid w:val="00B15CE8"/>
    <w:rsid w:val="00B163F1"/>
    <w:rsid w:val="00B20725"/>
    <w:rsid w:val="00B3005E"/>
    <w:rsid w:val="00B3240F"/>
    <w:rsid w:val="00B4323C"/>
    <w:rsid w:val="00B47C7A"/>
    <w:rsid w:val="00B513CB"/>
    <w:rsid w:val="00B5158C"/>
    <w:rsid w:val="00B51E3F"/>
    <w:rsid w:val="00B52B3E"/>
    <w:rsid w:val="00B57540"/>
    <w:rsid w:val="00B6322F"/>
    <w:rsid w:val="00B66AFF"/>
    <w:rsid w:val="00B8480C"/>
    <w:rsid w:val="00BA1867"/>
    <w:rsid w:val="00BB74C1"/>
    <w:rsid w:val="00BE0EA7"/>
    <w:rsid w:val="00BF2E21"/>
    <w:rsid w:val="00C06BAE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5F46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35670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3C9"/>
    <w:rsid w:val="00DF0E1C"/>
    <w:rsid w:val="00DF37E0"/>
    <w:rsid w:val="00DF7223"/>
    <w:rsid w:val="00E01B7D"/>
    <w:rsid w:val="00E10961"/>
    <w:rsid w:val="00E16996"/>
    <w:rsid w:val="00E2199D"/>
    <w:rsid w:val="00E3411E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230D9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43F7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1CD2CF1E"/>
  <w15:docId w15:val="{DFADE060-5FA4-4F77-BE65-81B38C6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0D40-3210-4025-BD55-7714997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92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29</cp:revision>
  <cp:lastPrinted>2021-04-22T10:06:00Z</cp:lastPrinted>
  <dcterms:created xsi:type="dcterms:W3CDTF">2020-10-26T12:34:00Z</dcterms:created>
  <dcterms:modified xsi:type="dcterms:W3CDTF">2024-05-07T11:08:00Z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1254539678</vt:i4>
  </property>
  <property fmtid="{D5CDD505-2E9C-101B-9397-08002B2CF9AE}" pid="3" name="_NewReviewCycle">
    <vt:lpwstr/>
  </property>
  <property fmtid="{D5CDD505-2E9C-101B-9397-08002B2CF9AE}" pid="4" name="_EmailSubject">
    <vt:lpwstr>Для размещения 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