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E5" w:rsidRPr="00AB3ACE" w:rsidRDefault="003869E5" w:rsidP="003869E5">
      <w:pPr>
        <w:ind w:firstLine="709"/>
        <w:jc w:val="center"/>
        <w:rPr>
          <w:sz w:val="26"/>
        </w:rPr>
      </w:pPr>
      <w:r w:rsidRPr="00AB3ACE">
        <w:rPr>
          <w:sz w:val="26"/>
        </w:rPr>
        <w:t xml:space="preserve">Сведения о численности муниципальных служащих органов местного самоуправления </w:t>
      </w:r>
      <w:r>
        <w:rPr>
          <w:sz w:val="26"/>
        </w:rPr>
        <w:t>муниципального образования «Г</w:t>
      </w:r>
      <w:r w:rsidRPr="00AB3ACE">
        <w:rPr>
          <w:sz w:val="26"/>
        </w:rPr>
        <w:t>ород Череповец</w:t>
      </w:r>
      <w:r>
        <w:rPr>
          <w:sz w:val="26"/>
        </w:rPr>
        <w:t>»</w:t>
      </w:r>
      <w:r w:rsidRPr="00AB3ACE">
        <w:rPr>
          <w:sz w:val="26"/>
        </w:rPr>
        <w:t>, работников муниципальных учреждений с указанием фактических расходов на оплату их труда</w:t>
      </w:r>
    </w:p>
    <w:p w:rsidR="00505B0C" w:rsidRPr="00AB3ACE" w:rsidRDefault="00505B0C" w:rsidP="00505B0C">
      <w:pPr>
        <w:ind w:firstLine="709"/>
        <w:jc w:val="center"/>
        <w:rPr>
          <w:sz w:val="26"/>
        </w:rPr>
      </w:pPr>
      <w:r w:rsidRPr="00AB3ACE">
        <w:rPr>
          <w:sz w:val="26"/>
          <w:szCs w:val="26"/>
        </w:rPr>
        <w:t xml:space="preserve">за </w:t>
      </w:r>
      <w:r w:rsidR="006A70D2">
        <w:rPr>
          <w:sz w:val="26"/>
          <w:szCs w:val="26"/>
        </w:rPr>
        <w:t xml:space="preserve">1 квартал </w:t>
      </w:r>
      <w:r w:rsidRPr="00AB3ACE">
        <w:rPr>
          <w:sz w:val="26"/>
        </w:rPr>
        <w:t>202</w:t>
      </w:r>
      <w:r w:rsidR="006A70D2">
        <w:rPr>
          <w:sz w:val="26"/>
        </w:rPr>
        <w:t>4</w:t>
      </w:r>
      <w:r w:rsidRPr="00AB3ACE">
        <w:rPr>
          <w:sz w:val="26"/>
        </w:rPr>
        <w:t xml:space="preserve"> год</w:t>
      </w:r>
      <w:r w:rsidR="006A70D2">
        <w:rPr>
          <w:sz w:val="26"/>
        </w:rPr>
        <w:t>а</w:t>
      </w:r>
    </w:p>
    <w:p w:rsidR="00505B0C" w:rsidRPr="00AB3ACE" w:rsidRDefault="00505B0C" w:rsidP="00505B0C">
      <w:pPr>
        <w:jc w:val="both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24"/>
        <w:gridCol w:w="2168"/>
        <w:gridCol w:w="2313"/>
        <w:gridCol w:w="2016"/>
      </w:tblGrid>
      <w:tr w:rsidR="00505B0C" w:rsidRPr="00AB3ACE" w:rsidTr="004958C0">
        <w:trPr>
          <w:trHeight w:val="924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0C" w:rsidRPr="00AB3ACE" w:rsidRDefault="00505B0C" w:rsidP="004958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5B0C" w:rsidRPr="00AB3ACE" w:rsidRDefault="00505B0C" w:rsidP="004958C0">
            <w:pPr>
              <w:rPr>
                <w:color w:val="000000"/>
                <w:sz w:val="24"/>
                <w:szCs w:val="24"/>
              </w:rPr>
            </w:pPr>
          </w:p>
          <w:p w:rsidR="00505B0C" w:rsidRPr="00AB3ACE" w:rsidRDefault="00505B0C" w:rsidP="004958C0">
            <w:pPr>
              <w:rPr>
                <w:color w:val="000000"/>
                <w:sz w:val="24"/>
                <w:szCs w:val="24"/>
              </w:rPr>
            </w:pPr>
          </w:p>
          <w:p w:rsidR="00505B0C" w:rsidRPr="00AB3ACE" w:rsidRDefault="00505B0C" w:rsidP="004958C0">
            <w:pPr>
              <w:jc w:val="center"/>
              <w:rPr>
                <w:sz w:val="24"/>
                <w:szCs w:val="24"/>
              </w:rPr>
            </w:pPr>
            <w:r w:rsidRPr="00AB3ACE">
              <w:rPr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0C" w:rsidRPr="00AB3ACE" w:rsidRDefault="00505B0C" w:rsidP="004958C0">
            <w:pPr>
              <w:jc w:val="center"/>
              <w:rPr>
                <w:color w:val="000000"/>
                <w:sz w:val="24"/>
                <w:szCs w:val="24"/>
              </w:rPr>
            </w:pPr>
            <w:r w:rsidRPr="00AB3ACE">
              <w:rPr>
                <w:color w:val="000000"/>
                <w:sz w:val="24"/>
                <w:szCs w:val="24"/>
              </w:rPr>
              <w:t xml:space="preserve">Денежное содержание - фонд оплаты труда, </w:t>
            </w:r>
          </w:p>
          <w:p w:rsidR="00505B0C" w:rsidRPr="00AB3ACE" w:rsidRDefault="00505B0C" w:rsidP="004958C0">
            <w:pPr>
              <w:jc w:val="center"/>
              <w:rPr>
                <w:color w:val="000000"/>
                <w:sz w:val="24"/>
                <w:szCs w:val="24"/>
              </w:rPr>
            </w:pPr>
            <w:r w:rsidRPr="00AB3ACE">
              <w:rPr>
                <w:color w:val="000000"/>
                <w:sz w:val="24"/>
                <w:szCs w:val="24"/>
              </w:rPr>
              <w:t xml:space="preserve">фактические расходы </w:t>
            </w:r>
          </w:p>
          <w:p w:rsidR="00505B0C" w:rsidRPr="00AB3ACE" w:rsidRDefault="00505B0C" w:rsidP="004958C0">
            <w:pPr>
              <w:jc w:val="center"/>
              <w:rPr>
                <w:color w:val="000000"/>
                <w:sz w:val="24"/>
                <w:szCs w:val="24"/>
              </w:rPr>
            </w:pPr>
            <w:r w:rsidRPr="00AB3ACE">
              <w:rPr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0C" w:rsidRPr="00AB3ACE" w:rsidRDefault="00505B0C" w:rsidP="004958C0">
            <w:pPr>
              <w:jc w:val="center"/>
              <w:rPr>
                <w:color w:val="000000"/>
                <w:sz w:val="24"/>
                <w:szCs w:val="24"/>
              </w:rPr>
            </w:pPr>
            <w:r w:rsidRPr="00AB3ACE">
              <w:rPr>
                <w:color w:val="000000"/>
                <w:sz w:val="24"/>
                <w:szCs w:val="24"/>
              </w:rPr>
              <w:t>Утверждено штатных единиц по должностям в штатном расписании (чел.)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0C" w:rsidRPr="00AB3ACE" w:rsidRDefault="00505B0C" w:rsidP="004958C0">
            <w:pPr>
              <w:jc w:val="center"/>
              <w:rPr>
                <w:color w:val="000000"/>
                <w:sz w:val="24"/>
                <w:szCs w:val="24"/>
              </w:rPr>
            </w:pPr>
            <w:r w:rsidRPr="00AB3ACE">
              <w:rPr>
                <w:color w:val="000000"/>
                <w:sz w:val="24"/>
                <w:szCs w:val="24"/>
              </w:rPr>
              <w:t>Среднесписочная численность (чел.)</w:t>
            </w:r>
          </w:p>
        </w:tc>
      </w:tr>
      <w:tr w:rsidR="006A70D2" w:rsidRPr="00AB3ACE" w:rsidTr="004958C0">
        <w:trPr>
          <w:trHeight w:val="6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D2" w:rsidRPr="00AB3ACE" w:rsidRDefault="006A70D2" w:rsidP="006A70D2">
            <w:pPr>
              <w:rPr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D2" w:rsidRPr="00B84683" w:rsidRDefault="006A70D2" w:rsidP="006A7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83 591,20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D2" w:rsidRPr="00B84683" w:rsidRDefault="006A70D2" w:rsidP="006A70D2">
            <w:pPr>
              <w:jc w:val="center"/>
              <w:rPr>
                <w:bCs/>
                <w:sz w:val="24"/>
                <w:szCs w:val="24"/>
              </w:rPr>
            </w:pPr>
            <w:r w:rsidRPr="00B84683"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</w:rPr>
              <w:t>6</w:t>
            </w:r>
            <w:r w:rsidRPr="00B8468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D2" w:rsidRPr="00B84683" w:rsidRDefault="006A70D2" w:rsidP="006A70D2">
            <w:pPr>
              <w:jc w:val="center"/>
              <w:rPr>
                <w:bCs/>
                <w:sz w:val="24"/>
                <w:szCs w:val="24"/>
              </w:rPr>
            </w:pPr>
            <w:r w:rsidRPr="00B84683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>4</w:t>
            </w:r>
            <w:r w:rsidRPr="00B84683">
              <w:rPr>
                <w:bCs/>
                <w:sz w:val="24"/>
                <w:szCs w:val="24"/>
              </w:rPr>
              <w:t>,0</w:t>
            </w:r>
          </w:p>
        </w:tc>
      </w:tr>
      <w:tr w:rsidR="006A70D2" w:rsidRPr="00913E42" w:rsidTr="004958C0">
        <w:trPr>
          <w:trHeight w:val="6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D2" w:rsidRPr="00AB3ACE" w:rsidRDefault="006A70D2" w:rsidP="006A70D2">
            <w:pPr>
              <w:rPr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D2" w:rsidRPr="00B84683" w:rsidRDefault="006A70D2" w:rsidP="006A70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1 443 774,90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0D2" w:rsidRPr="00B84683" w:rsidRDefault="006A70D2" w:rsidP="006A70D2">
            <w:pPr>
              <w:jc w:val="center"/>
              <w:rPr>
                <w:bCs/>
                <w:sz w:val="24"/>
                <w:szCs w:val="24"/>
              </w:rPr>
            </w:pPr>
            <w:r w:rsidRPr="00B84683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677,90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D2" w:rsidRPr="00B84683" w:rsidRDefault="006A70D2" w:rsidP="006A70D2">
            <w:pPr>
              <w:jc w:val="center"/>
              <w:rPr>
                <w:bCs/>
                <w:sz w:val="24"/>
                <w:szCs w:val="24"/>
              </w:rPr>
            </w:pPr>
            <w:r w:rsidRPr="00B84683">
              <w:rPr>
                <w:bCs/>
                <w:sz w:val="24"/>
                <w:szCs w:val="24"/>
              </w:rPr>
              <w:t>9 </w:t>
            </w:r>
            <w:r>
              <w:rPr>
                <w:bCs/>
                <w:sz w:val="24"/>
                <w:szCs w:val="24"/>
              </w:rPr>
              <w:t>922</w:t>
            </w:r>
            <w:r w:rsidRPr="00B84683">
              <w:rPr>
                <w:bCs/>
                <w:sz w:val="24"/>
                <w:szCs w:val="24"/>
              </w:rPr>
              <w:t>,0</w:t>
            </w:r>
          </w:p>
        </w:tc>
      </w:tr>
    </w:tbl>
    <w:p w:rsidR="000C042B" w:rsidRPr="003B6E87" w:rsidRDefault="000C042B" w:rsidP="003B6E87">
      <w:pPr>
        <w:rPr>
          <w:sz w:val="22"/>
          <w:szCs w:val="22"/>
        </w:rPr>
      </w:pPr>
      <w:bookmarkStart w:id="0" w:name="_GoBack"/>
      <w:bookmarkEnd w:id="0"/>
    </w:p>
    <w:sectPr w:rsidR="000C042B" w:rsidRPr="003B6E87" w:rsidSect="00E42C97">
      <w:pgSz w:w="11906" w:h="16838" w:code="9"/>
      <w:pgMar w:top="454" w:right="567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68A"/>
    <w:multiLevelType w:val="hybridMultilevel"/>
    <w:tmpl w:val="C1A4332E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2"/>
        </w:tabs>
        <w:ind w:left="1542" w:hanging="360"/>
      </w:pPr>
    </w:lvl>
    <w:lvl w:ilvl="2" w:tplc="CEC88D50">
      <w:start w:val="7"/>
      <w:numFmt w:val="upperRoman"/>
      <w:lvlText w:val="%3."/>
      <w:lvlJc w:val="left"/>
      <w:pPr>
        <w:tabs>
          <w:tab w:val="num" w:pos="2622"/>
        </w:tabs>
        <w:ind w:left="2622" w:hanging="72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05779"/>
    <w:multiLevelType w:val="hybridMultilevel"/>
    <w:tmpl w:val="071053F8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0D0B"/>
    <w:multiLevelType w:val="hybridMultilevel"/>
    <w:tmpl w:val="4790AFA8"/>
    <w:lvl w:ilvl="0" w:tplc="C448B7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5284E"/>
    <w:multiLevelType w:val="hybridMultilevel"/>
    <w:tmpl w:val="DDDAA89E"/>
    <w:lvl w:ilvl="0" w:tplc="378C66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940B48"/>
    <w:multiLevelType w:val="hybridMultilevel"/>
    <w:tmpl w:val="733C68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F5BF9"/>
    <w:multiLevelType w:val="hybridMultilevel"/>
    <w:tmpl w:val="11BA51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E5D57"/>
    <w:multiLevelType w:val="hybridMultilevel"/>
    <w:tmpl w:val="35764642"/>
    <w:lvl w:ilvl="0" w:tplc="16D8BB4E">
      <w:start w:val="1"/>
      <w:numFmt w:val="bullet"/>
      <w:lvlText w:val=""/>
      <w:lvlJc w:val="left"/>
      <w:pPr>
        <w:tabs>
          <w:tab w:val="num" w:pos="1492"/>
        </w:tabs>
        <w:ind w:left="1192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3723A"/>
    <w:multiLevelType w:val="hybridMultilevel"/>
    <w:tmpl w:val="2DC6536C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D6C3A"/>
    <w:multiLevelType w:val="hybridMultilevel"/>
    <w:tmpl w:val="A3546140"/>
    <w:lvl w:ilvl="0" w:tplc="74649A3A">
      <w:start w:val="1"/>
      <w:numFmt w:val="upperRoman"/>
      <w:lvlText w:val="%1."/>
      <w:lvlJc w:val="left"/>
      <w:pPr>
        <w:tabs>
          <w:tab w:val="num" w:pos="788"/>
        </w:tabs>
        <w:ind w:left="788" w:hanging="720"/>
      </w:pPr>
      <w:rPr>
        <w:b/>
        <w:i w:val="0"/>
        <w:sz w:val="26"/>
      </w:rPr>
    </w:lvl>
    <w:lvl w:ilvl="1" w:tplc="BDF05014">
      <w:start w:val="1"/>
      <w:numFmt w:val="decimal"/>
      <w:lvlText w:val="%2"/>
      <w:lvlJc w:val="left"/>
      <w:pPr>
        <w:tabs>
          <w:tab w:val="num" w:pos="1148"/>
        </w:tabs>
        <w:ind w:left="1148" w:hanging="360"/>
      </w:pPr>
      <w:rPr>
        <w:b/>
        <w:i w:val="0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B08A7"/>
    <w:multiLevelType w:val="hybridMultilevel"/>
    <w:tmpl w:val="2F7CF67C"/>
    <w:lvl w:ilvl="0" w:tplc="496C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D24E9"/>
    <w:multiLevelType w:val="hybridMultilevel"/>
    <w:tmpl w:val="11F67AEE"/>
    <w:lvl w:ilvl="0" w:tplc="16D8BB4E">
      <w:start w:val="1"/>
      <w:numFmt w:val="bullet"/>
      <w:lvlText w:val=""/>
      <w:lvlJc w:val="left"/>
      <w:pPr>
        <w:tabs>
          <w:tab w:val="num" w:pos="1437"/>
        </w:tabs>
        <w:ind w:left="1137" w:hanging="57"/>
      </w:pPr>
      <w:rPr>
        <w:rFonts w:ascii="Symbol" w:hAnsi="Symbol" w:hint="default"/>
      </w:rPr>
    </w:lvl>
    <w:lvl w:ilvl="1" w:tplc="64BAD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 w:tplc="6254AFF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b/>
        <w:sz w:val="26"/>
        <w:szCs w:val="26"/>
      </w:rPr>
    </w:lvl>
    <w:lvl w:ilvl="3" w:tplc="16D8BB4E">
      <w:start w:val="1"/>
      <w:numFmt w:val="bullet"/>
      <w:lvlText w:val=""/>
      <w:lvlJc w:val="left"/>
      <w:pPr>
        <w:tabs>
          <w:tab w:val="num" w:pos="2877"/>
        </w:tabs>
        <w:ind w:left="2577" w:hanging="57"/>
      </w:pPr>
      <w:rPr>
        <w:rFonts w:ascii="Symbol" w:hAnsi="Symbol" w:hint="default"/>
      </w:rPr>
    </w:lvl>
    <w:lvl w:ilvl="4" w:tplc="4DA40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D4E24"/>
    <w:multiLevelType w:val="hybridMultilevel"/>
    <w:tmpl w:val="D214C368"/>
    <w:lvl w:ilvl="0" w:tplc="0D34C7BA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980283B"/>
    <w:multiLevelType w:val="hybridMultilevel"/>
    <w:tmpl w:val="9DDCAC5E"/>
    <w:lvl w:ilvl="0" w:tplc="1520D72E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A1D13"/>
    <w:multiLevelType w:val="hybridMultilevel"/>
    <w:tmpl w:val="2280DC38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775AC"/>
    <w:rsid w:val="000119E1"/>
    <w:rsid w:val="00020F14"/>
    <w:rsid w:val="0004141F"/>
    <w:rsid w:val="00047FB2"/>
    <w:rsid w:val="00060483"/>
    <w:rsid w:val="00067FD2"/>
    <w:rsid w:val="000771AF"/>
    <w:rsid w:val="00080DDF"/>
    <w:rsid w:val="000B0CBC"/>
    <w:rsid w:val="000C042B"/>
    <w:rsid w:val="000D0ADD"/>
    <w:rsid w:val="000E1ECD"/>
    <w:rsid w:val="00102382"/>
    <w:rsid w:val="0010260D"/>
    <w:rsid w:val="00103626"/>
    <w:rsid w:val="00110643"/>
    <w:rsid w:val="00116796"/>
    <w:rsid w:val="001219D2"/>
    <w:rsid w:val="001302E1"/>
    <w:rsid w:val="00136EE9"/>
    <w:rsid w:val="00137B53"/>
    <w:rsid w:val="00144597"/>
    <w:rsid w:val="001475E4"/>
    <w:rsid w:val="00156056"/>
    <w:rsid w:val="00160F05"/>
    <w:rsid w:val="00165E7B"/>
    <w:rsid w:val="001902C9"/>
    <w:rsid w:val="00194F4A"/>
    <w:rsid w:val="001A2146"/>
    <w:rsid w:val="001B08A4"/>
    <w:rsid w:val="001B14D2"/>
    <w:rsid w:val="001B1D7A"/>
    <w:rsid w:val="001B362B"/>
    <w:rsid w:val="001B49C0"/>
    <w:rsid w:val="001D5C50"/>
    <w:rsid w:val="001D669D"/>
    <w:rsid w:val="001E52C0"/>
    <w:rsid w:val="001E7B84"/>
    <w:rsid w:val="001F28F3"/>
    <w:rsid w:val="001F450F"/>
    <w:rsid w:val="001F665D"/>
    <w:rsid w:val="00201674"/>
    <w:rsid w:val="00216A8F"/>
    <w:rsid w:val="00216BFD"/>
    <w:rsid w:val="00223DE9"/>
    <w:rsid w:val="00247723"/>
    <w:rsid w:val="002619A5"/>
    <w:rsid w:val="002717A1"/>
    <w:rsid w:val="00273455"/>
    <w:rsid w:val="0028572E"/>
    <w:rsid w:val="00296EB7"/>
    <w:rsid w:val="002B3DBC"/>
    <w:rsid w:val="002B4F0D"/>
    <w:rsid w:val="002C708F"/>
    <w:rsid w:val="002D0011"/>
    <w:rsid w:val="002D7960"/>
    <w:rsid w:val="002E28C4"/>
    <w:rsid w:val="002E7978"/>
    <w:rsid w:val="002F47D3"/>
    <w:rsid w:val="002F6180"/>
    <w:rsid w:val="003048DC"/>
    <w:rsid w:val="00306CCD"/>
    <w:rsid w:val="00315423"/>
    <w:rsid w:val="0032615F"/>
    <w:rsid w:val="00327E82"/>
    <w:rsid w:val="00333246"/>
    <w:rsid w:val="00337CAD"/>
    <w:rsid w:val="003537D7"/>
    <w:rsid w:val="003869E5"/>
    <w:rsid w:val="00386F58"/>
    <w:rsid w:val="00396212"/>
    <w:rsid w:val="003B6E87"/>
    <w:rsid w:val="003D3E06"/>
    <w:rsid w:val="003D48A3"/>
    <w:rsid w:val="003D64B9"/>
    <w:rsid w:val="003E7D96"/>
    <w:rsid w:val="003F4BFA"/>
    <w:rsid w:val="003F4FF2"/>
    <w:rsid w:val="003F59C6"/>
    <w:rsid w:val="00401EBF"/>
    <w:rsid w:val="00412958"/>
    <w:rsid w:val="00414370"/>
    <w:rsid w:val="004350A2"/>
    <w:rsid w:val="004400F3"/>
    <w:rsid w:val="00451B8B"/>
    <w:rsid w:val="004805B9"/>
    <w:rsid w:val="00483D1F"/>
    <w:rsid w:val="00493E16"/>
    <w:rsid w:val="004944C0"/>
    <w:rsid w:val="004A4370"/>
    <w:rsid w:val="004A4B8F"/>
    <w:rsid w:val="004A57F3"/>
    <w:rsid w:val="004C4C84"/>
    <w:rsid w:val="004C7961"/>
    <w:rsid w:val="004E1DAB"/>
    <w:rsid w:val="004E6BC2"/>
    <w:rsid w:val="004F5E9C"/>
    <w:rsid w:val="004F67D9"/>
    <w:rsid w:val="00505B0C"/>
    <w:rsid w:val="0051619B"/>
    <w:rsid w:val="005241E0"/>
    <w:rsid w:val="005262DB"/>
    <w:rsid w:val="00535D68"/>
    <w:rsid w:val="00540D00"/>
    <w:rsid w:val="00551E0C"/>
    <w:rsid w:val="00570E5C"/>
    <w:rsid w:val="005731CA"/>
    <w:rsid w:val="00573338"/>
    <w:rsid w:val="005775AC"/>
    <w:rsid w:val="005844CF"/>
    <w:rsid w:val="00585F74"/>
    <w:rsid w:val="00591D23"/>
    <w:rsid w:val="005B1929"/>
    <w:rsid w:val="005B5ABF"/>
    <w:rsid w:val="005C6DBB"/>
    <w:rsid w:val="005C7B57"/>
    <w:rsid w:val="005D2703"/>
    <w:rsid w:val="005D5EB1"/>
    <w:rsid w:val="005F1C3A"/>
    <w:rsid w:val="00600865"/>
    <w:rsid w:val="00600E85"/>
    <w:rsid w:val="006017C5"/>
    <w:rsid w:val="00607B03"/>
    <w:rsid w:val="00613BEA"/>
    <w:rsid w:val="00644E1E"/>
    <w:rsid w:val="00646B62"/>
    <w:rsid w:val="00651F3B"/>
    <w:rsid w:val="0065652F"/>
    <w:rsid w:val="006604FC"/>
    <w:rsid w:val="006759DE"/>
    <w:rsid w:val="00675E67"/>
    <w:rsid w:val="00681D0A"/>
    <w:rsid w:val="0068230E"/>
    <w:rsid w:val="00695F87"/>
    <w:rsid w:val="006979F0"/>
    <w:rsid w:val="006A2629"/>
    <w:rsid w:val="006A63F5"/>
    <w:rsid w:val="006A70D2"/>
    <w:rsid w:val="006C21CD"/>
    <w:rsid w:val="006C2FAB"/>
    <w:rsid w:val="006D0345"/>
    <w:rsid w:val="006F2B32"/>
    <w:rsid w:val="006F4265"/>
    <w:rsid w:val="007008F1"/>
    <w:rsid w:val="007031A2"/>
    <w:rsid w:val="00704F50"/>
    <w:rsid w:val="00731086"/>
    <w:rsid w:val="00744485"/>
    <w:rsid w:val="00752B38"/>
    <w:rsid w:val="00787366"/>
    <w:rsid w:val="00793B71"/>
    <w:rsid w:val="007965AE"/>
    <w:rsid w:val="007A47D0"/>
    <w:rsid w:val="007C174E"/>
    <w:rsid w:val="007D28E8"/>
    <w:rsid w:val="007E5F4A"/>
    <w:rsid w:val="0080032D"/>
    <w:rsid w:val="0080580C"/>
    <w:rsid w:val="00822E90"/>
    <w:rsid w:val="00825222"/>
    <w:rsid w:val="00845089"/>
    <w:rsid w:val="00847832"/>
    <w:rsid w:val="0085635B"/>
    <w:rsid w:val="00856714"/>
    <w:rsid w:val="00862638"/>
    <w:rsid w:val="00872F7B"/>
    <w:rsid w:val="008822A0"/>
    <w:rsid w:val="008979AE"/>
    <w:rsid w:val="008A57E5"/>
    <w:rsid w:val="008A66EE"/>
    <w:rsid w:val="008B5293"/>
    <w:rsid w:val="008D4D7E"/>
    <w:rsid w:val="008E7E2D"/>
    <w:rsid w:val="008F1301"/>
    <w:rsid w:val="008F48C2"/>
    <w:rsid w:val="008F6A87"/>
    <w:rsid w:val="00905AA9"/>
    <w:rsid w:val="00913E42"/>
    <w:rsid w:val="009232DB"/>
    <w:rsid w:val="00931A19"/>
    <w:rsid w:val="0093352D"/>
    <w:rsid w:val="0093752C"/>
    <w:rsid w:val="00944C91"/>
    <w:rsid w:val="00955215"/>
    <w:rsid w:val="009555B4"/>
    <w:rsid w:val="0097746E"/>
    <w:rsid w:val="00977E98"/>
    <w:rsid w:val="00980869"/>
    <w:rsid w:val="009925D6"/>
    <w:rsid w:val="00997605"/>
    <w:rsid w:val="0099795E"/>
    <w:rsid w:val="00997F23"/>
    <w:rsid w:val="009B2446"/>
    <w:rsid w:val="009B35F0"/>
    <w:rsid w:val="009E122C"/>
    <w:rsid w:val="009E4A32"/>
    <w:rsid w:val="009E694D"/>
    <w:rsid w:val="009E70F8"/>
    <w:rsid w:val="00A04E7B"/>
    <w:rsid w:val="00A20A62"/>
    <w:rsid w:val="00A43CAD"/>
    <w:rsid w:val="00A4697D"/>
    <w:rsid w:val="00A644D7"/>
    <w:rsid w:val="00A76677"/>
    <w:rsid w:val="00A773AF"/>
    <w:rsid w:val="00A90E0A"/>
    <w:rsid w:val="00AA678C"/>
    <w:rsid w:val="00AB3097"/>
    <w:rsid w:val="00AC78DC"/>
    <w:rsid w:val="00AE387B"/>
    <w:rsid w:val="00AE55E0"/>
    <w:rsid w:val="00B06A9F"/>
    <w:rsid w:val="00B1259D"/>
    <w:rsid w:val="00B1772E"/>
    <w:rsid w:val="00B17AB4"/>
    <w:rsid w:val="00B30514"/>
    <w:rsid w:val="00B336BD"/>
    <w:rsid w:val="00B632D2"/>
    <w:rsid w:val="00B646FA"/>
    <w:rsid w:val="00B7028B"/>
    <w:rsid w:val="00B71949"/>
    <w:rsid w:val="00B8348D"/>
    <w:rsid w:val="00B87C86"/>
    <w:rsid w:val="00B95B82"/>
    <w:rsid w:val="00BA0373"/>
    <w:rsid w:val="00BA4710"/>
    <w:rsid w:val="00BA585E"/>
    <w:rsid w:val="00BA6852"/>
    <w:rsid w:val="00BC51BE"/>
    <w:rsid w:val="00BD1EFE"/>
    <w:rsid w:val="00BD790B"/>
    <w:rsid w:val="00BE09B9"/>
    <w:rsid w:val="00BE5F03"/>
    <w:rsid w:val="00BE7117"/>
    <w:rsid w:val="00BF2C91"/>
    <w:rsid w:val="00BF54A0"/>
    <w:rsid w:val="00BF650D"/>
    <w:rsid w:val="00C000D5"/>
    <w:rsid w:val="00C04327"/>
    <w:rsid w:val="00C11F94"/>
    <w:rsid w:val="00C147C9"/>
    <w:rsid w:val="00C2140E"/>
    <w:rsid w:val="00C25E09"/>
    <w:rsid w:val="00C2667B"/>
    <w:rsid w:val="00C370C3"/>
    <w:rsid w:val="00C401F9"/>
    <w:rsid w:val="00C52182"/>
    <w:rsid w:val="00C62EF1"/>
    <w:rsid w:val="00C6314D"/>
    <w:rsid w:val="00C65479"/>
    <w:rsid w:val="00C66358"/>
    <w:rsid w:val="00C81A99"/>
    <w:rsid w:val="00CA1EC9"/>
    <w:rsid w:val="00CC66E1"/>
    <w:rsid w:val="00CD27C8"/>
    <w:rsid w:val="00CE1D01"/>
    <w:rsid w:val="00CE4BCA"/>
    <w:rsid w:val="00D00AC3"/>
    <w:rsid w:val="00D056DA"/>
    <w:rsid w:val="00D15DAE"/>
    <w:rsid w:val="00D30081"/>
    <w:rsid w:val="00D32BB0"/>
    <w:rsid w:val="00D40A22"/>
    <w:rsid w:val="00D40BBE"/>
    <w:rsid w:val="00D53989"/>
    <w:rsid w:val="00D579A6"/>
    <w:rsid w:val="00D672A5"/>
    <w:rsid w:val="00DE4D0C"/>
    <w:rsid w:val="00E22209"/>
    <w:rsid w:val="00E37D49"/>
    <w:rsid w:val="00E42C97"/>
    <w:rsid w:val="00E45935"/>
    <w:rsid w:val="00E47765"/>
    <w:rsid w:val="00E55C71"/>
    <w:rsid w:val="00E60CBB"/>
    <w:rsid w:val="00E712D8"/>
    <w:rsid w:val="00E74E71"/>
    <w:rsid w:val="00E75B01"/>
    <w:rsid w:val="00E773EA"/>
    <w:rsid w:val="00E916AF"/>
    <w:rsid w:val="00E96B39"/>
    <w:rsid w:val="00EA577D"/>
    <w:rsid w:val="00EA6CBA"/>
    <w:rsid w:val="00EC1004"/>
    <w:rsid w:val="00EC236D"/>
    <w:rsid w:val="00EC6E95"/>
    <w:rsid w:val="00ED2E4F"/>
    <w:rsid w:val="00EE329C"/>
    <w:rsid w:val="00F03496"/>
    <w:rsid w:val="00F06CFD"/>
    <w:rsid w:val="00F1023F"/>
    <w:rsid w:val="00F37F94"/>
    <w:rsid w:val="00F5159A"/>
    <w:rsid w:val="00F53E6F"/>
    <w:rsid w:val="00F70198"/>
    <w:rsid w:val="00F90A92"/>
    <w:rsid w:val="00F93AE1"/>
    <w:rsid w:val="00F9465C"/>
    <w:rsid w:val="00FB22D4"/>
    <w:rsid w:val="00FC1916"/>
    <w:rsid w:val="00FD3DD8"/>
    <w:rsid w:val="00FD657C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70072"/>
  <w15:docId w15:val="{8CEC86C0-6C3C-437A-B7B0-30D1CA7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4"/>
  </w:style>
  <w:style w:type="paragraph" w:styleId="1">
    <w:name w:val="heading 1"/>
    <w:basedOn w:val="a"/>
    <w:next w:val="a"/>
    <w:qFormat/>
    <w:rsid w:val="00585F74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585F74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85F7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85F74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47832"/>
    <w:pPr>
      <w:shd w:val="clear" w:color="auto" w:fill="FFFFFF"/>
      <w:spacing w:line="254" w:lineRule="exact"/>
      <w:ind w:left="-40" w:right="-26"/>
      <w:jc w:val="center"/>
    </w:pPr>
    <w:rPr>
      <w:b/>
      <w:bCs/>
      <w:szCs w:val="24"/>
    </w:rPr>
  </w:style>
  <w:style w:type="character" w:styleId="a4">
    <w:name w:val="Hyperlink"/>
    <w:basedOn w:val="a0"/>
    <w:rsid w:val="001B49C0"/>
    <w:rPr>
      <w:color w:val="0000FF" w:themeColor="hyperlink"/>
      <w:u w:val="single"/>
    </w:rPr>
  </w:style>
  <w:style w:type="character" w:customStyle="1" w:styleId="a5">
    <w:name w:val="Гипертекстовая ссылка"/>
    <w:uiPriority w:val="99"/>
    <w:rsid w:val="00E74E71"/>
    <w:rPr>
      <w:color w:val="106BBE"/>
    </w:rPr>
  </w:style>
  <w:style w:type="paragraph" w:styleId="a6">
    <w:name w:val="Balloon Text"/>
    <w:basedOn w:val="a"/>
    <w:link w:val="a7"/>
    <w:rsid w:val="00E74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E7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02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2619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82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822E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file-dolgnost">
    <w:name w:val="profile-dolgnost"/>
    <w:basedOn w:val="a0"/>
    <w:rsid w:val="00CC66E1"/>
  </w:style>
  <w:style w:type="paragraph" w:styleId="aa">
    <w:name w:val="List Paragraph"/>
    <w:basedOn w:val="a"/>
    <w:uiPriority w:val="34"/>
    <w:qFormat/>
    <w:rsid w:val="005D2703"/>
    <w:pPr>
      <w:ind w:left="720"/>
      <w:contextualSpacing/>
    </w:pPr>
  </w:style>
  <w:style w:type="character" w:styleId="ab">
    <w:name w:val="Emphasis"/>
    <w:basedOn w:val="a0"/>
    <w:uiPriority w:val="20"/>
    <w:qFormat/>
    <w:rsid w:val="000E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ivanova\Desktop\&#1073;&#1083;&#1072;&#1085;&#1082;&#1080;\&#1041;&#1083;&#1072;&#1085;&#1082;%20&#1087;&#1080;&#1089;&#1100;&#1084;&#1072;%20&#1060;&#1059;%20&#1091;&#1075;&#1083;&#1086;&#1074;&#1086;&#1081;%20&#1086;&#1090;&#1074;&#1077;&#109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F922-8077-4144-99A1-DB641E2E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ответный.dot</Template>
  <TotalTime>1087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fin101</dc:creator>
  <cp:lastModifiedBy>user</cp:lastModifiedBy>
  <cp:revision>66</cp:revision>
  <cp:lastPrinted>2023-07-14T07:28:00Z</cp:lastPrinted>
  <dcterms:created xsi:type="dcterms:W3CDTF">2018-10-02T11:22:00Z</dcterms:created>
  <dcterms:modified xsi:type="dcterms:W3CDTF">2024-04-17T07:01:00Z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1385612262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информации, в директуме на Якунина направлено письмо. </vt:lpwstr>
  </property>
  <property fmtid="{D5CDD505-2E9C-101B-9397-08002B2CF9AE}" pid="5" name="_AuthorEmail">
    <vt:lpwstr>petuhovaos@cherepovetscity.ru</vt:lpwstr>
  </property>
  <property fmtid="{D5CDD505-2E9C-101B-9397-08002B2CF9AE}" pid="6" name="_AuthorEmailDisplayName">
    <vt:lpwstr>Петухова Ольга Сергеевна</vt:lpwstr>
  </property>
  <property fmtid="{D5CDD505-2E9C-101B-9397-08002B2CF9AE}" pid="7" name="_ReviewingToolsShownOnce">
    <vt:lpwstr/>
  </property>
</Properties>
</file>