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EFF4" w14:textId="77777777" w:rsidR="00153DEC" w:rsidRDefault="00153DEC" w:rsidP="00424339">
      <w:pPr>
        <w:pStyle w:val="a4"/>
        <w:jc w:val="center"/>
      </w:pPr>
      <w:r>
        <w:object w:dxaOrig="811" w:dyaOrig="1007" w14:anchorId="645AC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49.3pt" o:ole="">
            <v:imagedata r:id="rId8" o:title=""/>
          </v:shape>
          <o:OLEObject Type="Embed" ProgID="CorelDRAW.Graphic.9" ShapeID="_x0000_i1025" DrawAspect="Content" ObjectID="_1745216569" r:id="rId9"/>
        </w:object>
      </w:r>
    </w:p>
    <w:p w14:paraId="12FD1672" w14:textId="77777777" w:rsidR="00153DEC" w:rsidRDefault="00153DEC">
      <w:pPr>
        <w:jc w:val="center"/>
        <w:rPr>
          <w:sz w:val="4"/>
          <w:szCs w:val="4"/>
        </w:rPr>
      </w:pPr>
    </w:p>
    <w:p w14:paraId="1252CCBD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0D85206A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47394D5C" w14:textId="77777777" w:rsidR="00153DEC" w:rsidRDefault="00153DEC">
      <w:pPr>
        <w:jc w:val="center"/>
        <w:rPr>
          <w:sz w:val="8"/>
          <w:szCs w:val="8"/>
        </w:rPr>
      </w:pPr>
    </w:p>
    <w:p w14:paraId="7C59ADDE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1770099F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402DE8DC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3C4B206E" w14:textId="77777777" w:rsidR="00153DEC" w:rsidRDefault="00153DEC">
      <w:pPr>
        <w:jc w:val="center"/>
        <w:rPr>
          <w:sz w:val="36"/>
          <w:szCs w:val="36"/>
        </w:rPr>
      </w:pPr>
    </w:p>
    <w:p w14:paraId="2927F401" w14:textId="68618A4A" w:rsidR="00B03CDB" w:rsidRDefault="00B03CDB">
      <w:pPr>
        <w:jc w:val="center"/>
        <w:rPr>
          <w:sz w:val="36"/>
          <w:szCs w:val="36"/>
        </w:rPr>
      </w:pPr>
    </w:p>
    <w:p w14:paraId="01031A4B" w14:textId="77777777" w:rsidR="007B147C" w:rsidRDefault="007B147C">
      <w:pPr>
        <w:jc w:val="center"/>
        <w:rPr>
          <w:sz w:val="36"/>
          <w:szCs w:val="36"/>
        </w:rPr>
      </w:pPr>
    </w:p>
    <w:p w14:paraId="40CCABD0" w14:textId="55F0BE5E" w:rsidR="009F09D6" w:rsidRDefault="00221D9E" w:rsidP="003923C8">
      <w:pPr>
        <w:rPr>
          <w:sz w:val="26"/>
          <w:szCs w:val="36"/>
        </w:rPr>
      </w:pPr>
      <w:r w:rsidRPr="00221D9E">
        <w:rPr>
          <w:sz w:val="26"/>
          <w:szCs w:val="36"/>
        </w:rPr>
        <w:t>05.05.2023</w:t>
      </w:r>
      <w:r>
        <w:rPr>
          <w:sz w:val="26"/>
          <w:szCs w:val="36"/>
        </w:rPr>
        <w:t xml:space="preserve"> </w:t>
      </w:r>
      <w:r w:rsidRPr="00221D9E">
        <w:rPr>
          <w:sz w:val="26"/>
          <w:szCs w:val="36"/>
        </w:rPr>
        <w:t>№ 1292</w:t>
      </w:r>
    </w:p>
    <w:p w14:paraId="06E82514" w14:textId="77777777" w:rsidR="00E2199D" w:rsidRDefault="00E2199D">
      <w:pPr>
        <w:rPr>
          <w:sz w:val="26"/>
          <w:szCs w:val="36"/>
        </w:rPr>
      </w:pPr>
    </w:p>
    <w:p w14:paraId="12E333EE" w14:textId="77777777" w:rsidR="00E01B7D" w:rsidRDefault="00E01B7D">
      <w:pPr>
        <w:rPr>
          <w:sz w:val="26"/>
          <w:szCs w:val="36"/>
        </w:rPr>
      </w:pPr>
    </w:p>
    <w:p w14:paraId="017B189A" w14:textId="77777777" w:rsidR="00A442C4" w:rsidRPr="007D5477" w:rsidRDefault="00A442C4" w:rsidP="00A442C4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</w:p>
    <w:p w14:paraId="6A6B8869" w14:textId="77777777" w:rsidR="00A442C4" w:rsidRPr="007D5477" w:rsidRDefault="00A442C4" w:rsidP="00A442C4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3A5D1464" w14:textId="77777777" w:rsidR="00A442C4" w:rsidRPr="007D5477" w:rsidRDefault="00A442C4" w:rsidP="00A442C4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 xml:space="preserve">за первый квартал </w:t>
      </w:r>
      <w:r>
        <w:rPr>
          <w:sz w:val="26"/>
          <w:szCs w:val="36"/>
        </w:rPr>
        <w:t>2023</w:t>
      </w:r>
      <w:r w:rsidRPr="007D5477">
        <w:rPr>
          <w:sz w:val="26"/>
          <w:szCs w:val="36"/>
        </w:rPr>
        <w:t xml:space="preserve"> года</w:t>
      </w:r>
    </w:p>
    <w:p w14:paraId="1FE40304" w14:textId="77777777" w:rsidR="00A442C4" w:rsidRPr="007D5477" w:rsidRDefault="00A442C4" w:rsidP="00A442C4">
      <w:pPr>
        <w:widowControl w:val="0"/>
        <w:rPr>
          <w:sz w:val="26"/>
          <w:szCs w:val="36"/>
        </w:rPr>
      </w:pPr>
    </w:p>
    <w:p w14:paraId="09547D42" w14:textId="77777777" w:rsidR="00A442C4" w:rsidRPr="007D5477" w:rsidRDefault="00A442C4" w:rsidP="00A442C4">
      <w:pPr>
        <w:widowControl w:val="0"/>
        <w:rPr>
          <w:sz w:val="26"/>
          <w:szCs w:val="36"/>
        </w:rPr>
      </w:pPr>
    </w:p>
    <w:p w14:paraId="0956076D" w14:textId="77777777" w:rsidR="00A442C4" w:rsidRPr="007D5477" w:rsidRDefault="00A442C4" w:rsidP="00A442C4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446787C9" w14:textId="77777777" w:rsidR="00A442C4" w:rsidRPr="007D5477" w:rsidRDefault="00A442C4" w:rsidP="00A442C4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52D103C8" w14:textId="77777777" w:rsidR="00A442C4" w:rsidRPr="007D5477" w:rsidRDefault="00A442C4" w:rsidP="00A442C4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 xml:space="preserve">за первый квартал </w:t>
      </w:r>
      <w:r>
        <w:rPr>
          <w:sz w:val="26"/>
          <w:szCs w:val="36"/>
        </w:rPr>
        <w:t>2023</w:t>
      </w:r>
      <w:r w:rsidRPr="007D5477">
        <w:rPr>
          <w:sz w:val="26"/>
          <w:szCs w:val="36"/>
        </w:rPr>
        <w:t xml:space="preserve"> года</w:t>
      </w:r>
      <w:r w:rsidRPr="007D5477">
        <w:rPr>
          <w:sz w:val="26"/>
          <w:szCs w:val="26"/>
        </w:rPr>
        <w:t xml:space="preserve"> (прилагается).</w:t>
      </w:r>
    </w:p>
    <w:p w14:paraId="378B00B9" w14:textId="77777777" w:rsidR="00A442C4" w:rsidRPr="007D5477" w:rsidRDefault="00A442C4" w:rsidP="00A442C4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и размещению на официальном интернет-портале правовой информации г. Череповца.</w:t>
      </w:r>
    </w:p>
    <w:p w14:paraId="6AA796B7" w14:textId="77777777" w:rsidR="00A442C4" w:rsidRPr="007D5477" w:rsidRDefault="00A442C4" w:rsidP="00A442C4">
      <w:pPr>
        <w:widowControl w:val="0"/>
        <w:ind w:right="-284"/>
        <w:jc w:val="both"/>
        <w:rPr>
          <w:sz w:val="26"/>
        </w:rPr>
      </w:pPr>
    </w:p>
    <w:p w14:paraId="3A4DDEB2" w14:textId="77777777" w:rsidR="00A442C4" w:rsidRPr="007D5477" w:rsidRDefault="00A442C4" w:rsidP="00A442C4">
      <w:pPr>
        <w:widowControl w:val="0"/>
        <w:tabs>
          <w:tab w:val="left" w:pos="9356"/>
        </w:tabs>
        <w:jc w:val="both"/>
        <w:rPr>
          <w:sz w:val="26"/>
        </w:rPr>
      </w:pPr>
    </w:p>
    <w:p w14:paraId="586521F0" w14:textId="77777777" w:rsidR="00A442C4" w:rsidRDefault="00A442C4" w:rsidP="00A442C4">
      <w:pPr>
        <w:tabs>
          <w:tab w:val="right" w:pos="9498"/>
        </w:tabs>
        <w:jc w:val="both"/>
        <w:rPr>
          <w:sz w:val="26"/>
        </w:rPr>
      </w:pPr>
      <w:r>
        <w:rPr>
          <w:sz w:val="26"/>
        </w:rPr>
        <w:t>Мэр города</w:t>
      </w:r>
      <w:r>
        <w:rPr>
          <w:sz w:val="26"/>
        </w:rPr>
        <w:tab/>
        <w:t xml:space="preserve"> В.Е. Германов</w:t>
      </w:r>
    </w:p>
    <w:p w14:paraId="0BA56D32" w14:textId="77777777" w:rsidR="004055DF" w:rsidRDefault="004055DF" w:rsidP="00306194">
      <w:pPr>
        <w:tabs>
          <w:tab w:val="left" w:pos="2110"/>
        </w:tabs>
        <w:ind w:left="5954"/>
        <w:rPr>
          <w:sz w:val="26"/>
          <w:szCs w:val="26"/>
        </w:rPr>
      </w:pPr>
    </w:p>
    <w:sectPr w:rsidR="004055DF" w:rsidSect="004F4579">
      <w:headerReference w:type="default" r:id="rId10"/>
      <w:footnotePr>
        <w:pos w:val="beneathText"/>
        <w:numFmt w:val="chicago"/>
      </w:footnotePr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DF31" w14:textId="77777777" w:rsidR="004F4579" w:rsidRDefault="004F4579" w:rsidP="00595125">
      <w:r>
        <w:separator/>
      </w:r>
    </w:p>
  </w:endnote>
  <w:endnote w:type="continuationSeparator" w:id="0">
    <w:p w14:paraId="78C1398F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7136" w14:textId="77777777" w:rsidR="004F4579" w:rsidRDefault="004F4579" w:rsidP="00595125">
      <w:r>
        <w:separator/>
      </w:r>
    </w:p>
  </w:footnote>
  <w:footnote w:type="continuationSeparator" w:id="0">
    <w:p w14:paraId="717B3130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185"/>
      <w:docPartObj>
        <w:docPartGallery w:val="Page Numbers (Top of Page)"/>
        <w:docPartUnique/>
      </w:docPartObj>
    </w:sdtPr>
    <w:sdtEndPr/>
    <w:sdtContent>
      <w:p w14:paraId="0EF5D4E3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F4D472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30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25CC6"/>
    <w:rsid w:val="001406AF"/>
    <w:rsid w:val="001523F7"/>
    <w:rsid w:val="00153DEC"/>
    <w:rsid w:val="00156482"/>
    <w:rsid w:val="00166533"/>
    <w:rsid w:val="00170E41"/>
    <w:rsid w:val="00173FC3"/>
    <w:rsid w:val="00183F5B"/>
    <w:rsid w:val="0019177B"/>
    <w:rsid w:val="001C4C18"/>
    <w:rsid w:val="001D02A3"/>
    <w:rsid w:val="001F0CEF"/>
    <w:rsid w:val="001F486A"/>
    <w:rsid w:val="00210770"/>
    <w:rsid w:val="00221D9E"/>
    <w:rsid w:val="00224309"/>
    <w:rsid w:val="00252D89"/>
    <w:rsid w:val="002572B7"/>
    <w:rsid w:val="002754BA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77D0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B5C39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15322"/>
    <w:rsid w:val="00722D31"/>
    <w:rsid w:val="00733225"/>
    <w:rsid w:val="0074201F"/>
    <w:rsid w:val="00753EC7"/>
    <w:rsid w:val="00754256"/>
    <w:rsid w:val="00760981"/>
    <w:rsid w:val="00766BBA"/>
    <w:rsid w:val="0079074A"/>
    <w:rsid w:val="007A1218"/>
    <w:rsid w:val="007A6182"/>
    <w:rsid w:val="007B147C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442C4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323C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06BAE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1CD2CF1E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0D40-3210-4025-BD55-7714997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90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26</cp:revision>
  <cp:lastPrinted>2021-04-22T10:06:00Z</cp:lastPrinted>
  <dcterms:created xsi:type="dcterms:W3CDTF">2020-10-26T12:34:00Z</dcterms:created>
  <dcterms:modified xsi:type="dcterms:W3CDTF">2023-05-10T06:36:00Z</dcterms:modified>
</cp:coreProperties>
</file>